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1" w:rsidRDefault="006E0B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THE ALLERGY &amp; ASTHMA CENTER</w:t>
      </w:r>
    </w:p>
    <w:p w:rsidR="006E0B01" w:rsidRDefault="006E0B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NO SHOTS WILL BE GIVEN ON:</w:t>
      </w:r>
    </w:p>
    <w:p w:rsidR="006E0B01" w:rsidRDefault="006E0B01">
      <w:pPr>
        <w:rPr>
          <w:b/>
          <w:bCs/>
          <w:sz w:val="44"/>
          <w:szCs w:val="44"/>
        </w:rPr>
      </w:pPr>
    </w:p>
    <w:p w:rsidR="006E0B01" w:rsidRDefault="006E0B01" w:rsidP="00E22566">
      <w:pPr>
        <w:rPr>
          <w:sz w:val="40"/>
          <w:szCs w:val="40"/>
        </w:rPr>
      </w:pPr>
    </w:p>
    <w:p w:rsidR="006E0B01" w:rsidRPr="002E4D96" w:rsidRDefault="006E0B01" w:rsidP="002E4D96">
      <w:pPr>
        <w:pStyle w:val="HTMLPreformatted"/>
        <w:rPr>
          <w:rFonts w:ascii="Calibri" w:hAnsi="Calibri" w:cs="Calibri"/>
          <w:b/>
          <w:bCs/>
          <w:sz w:val="40"/>
          <w:szCs w:val="40"/>
        </w:rPr>
      </w:pPr>
      <w:r w:rsidRPr="002E4D96">
        <w:rPr>
          <w:rFonts w:ascii="Calibri" w:hAnsi="Calibri" w:cs="Calibri"/>
          <w:b/>
          <w:bCs/>
          <w:sz w:val="40"/>
          <w:szCs w:val="40"/>
        </w:rPr>
        <w:t>2/12, 3/27, 5/12, 5/18, 5/25, 5/29, 7/17, 9/4, 9/7, 11/26, 11/27,12/24, 12/25, and 1/1/2021</w:t>
      </w:r>
    </w:p>
    <w:p w:rsidR="006E0B01" w:rsidRPr="00177B10" w:rsidRDefault="006E0B01" w:rsidP="00177B10">
      <w:pPr>
        <w:pStyle w:val="HTMLPreformatted"/>
        <w:rPr>
          <w:rFonts w:ascii="Calibri" w:hAnsi="Calibri" w:cs="Calibri"/>
          <w:b/>
          <w:bCs/>
          <w:sz w:val="40"/>
          <w:szCs w:val="40"/>
        </w:rPr>
      </w:pPr>
    </w:p>
    <w:p w:rsidR="006E0B01" w:rsidRDefault="006E0B01" w:rsidP="00E22566">
      <w:pPr>
        <w:rPr>
          <w:sz w:val="40"/>
          <w:szCs w:val="40"/>
        </w:rPr>
      </w:pPr>
    </w:p>
    <w:p w:rsidR="006E0B01" w:rsidRDefault="006E0B01" w:rsidP="00E22566">
      <w:pPr>
        <w:rPr>
          <w:sz w:val="40"/>
          <w:szCs w:val="40"/>
        </w:rPr>
      </w:pPr>
    </w:p>
    <w:p w:rsidR="006E0B01" w:rsidRDefault="006E0B01" w:rsidP="00E225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You may also visit our website </w:t>
      </w:r>
      <w:hyperlink r:id="rId4" w:history="1">
        <w:r w:rsidRPr="00F263CE">
          <w:rPr>
            <w:rStyle w:val="Hyperlink"/>
            <w:b/>
            <w:bCs/>
            <w:sz w:val="40"/>
            <w:szCs w:val="40"/>
          </w:rPr>
          <w:t>www.montanaallergy.com</w:t>
        </w:r>
      </w:hyperlink>
      <w:r>
        <w:rPr>
          <w:b/>
          <w:bCs/>
          <w:sz w:val="40"/>
          <w:szCs w:val="40"/>
        </w:rPr>
        <w:t xml:space="preserve"> to find the days shots are given.</w:t>
      </w:r>
    </w:p>
    <w:p w:rsidR="006E0B01" w:rsidRDefault="006E0B01" w:rsidP="00E22566">
      <w:pPr>
        <w:rPr>
          <w:b/>
          <w:bCs/>
          <w:sz w:val="40"/>
          <w:szCs w:val="40"/>
        </w:rPr>
      </w:pPr>
    </w:p>
    <w:p w:rsidR="006E0B01" w:rsidRDefault="006E0B01" w:rsidP="00E225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Thank you,</w:t>
      </w:r>
    </w:p>
    <w:p w:rsidR="006E0B01" w:rsidRPr="00E22566" w:rsidRDefault="006E0B01" w:rsidP="00E225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Allergy &amp; Asthma Center</w:t>
      </w:r>
    </w:p>
    <w:sectPr w:rsidR="006E0B01" w:rsidRPr="00E22566" w:rsidSect="0092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566"/>
    <w:rsid w:val="000F1BC2"/>
    <w:rsid w:val="00177B10"/>
    <w:rsid w:val="00223980"/>
    <w:rsid w:val="002E165E"/>
    <w:rsid w:val="002E4D96"/>
    <w:rsid w:val="00564182"/>
    <w:rsid w:val="006E0B01"/>
    <w:rsid w:val="006F4F1C"/>
    <w:rsid w:val="00702544"/>
    <w:rsid w:val="0076143C"/>
    <w:rsid w:val="007E3DCD"/>
    <w:rsid w:val="00866383"/>
    <w:rsid w:val="008B2320"/>
    <w:rsid w:val="0092011B"/>
    <w:rsid w:val="00920CBD"/>
    <w:rsid w:val="00B12DC4"/>
    <w:rsid w:val="00C17C19"/>
    <w:rsid w:val="00CB707F"/>
    <w:rsid w:val="00CD36E7"/>
    <w:rsid w:val="00D13BE1"/>
    <w:rsid w:val="00E22566"/>
    <w:rsid w:val="00F263CE"/>
    <w:rsid w:val="00FA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1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56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22566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E2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56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17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0C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tanaall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52</Words>
  <Characters>299</Characters>
  <Application>Microsoft Office Outlook</Application>
  <DocSecurity>0</DocSecurity>
  <Lines>0</Lines>
  <Paragraphs>0</Paragraphs>
  <ScaleCrop>false</ScaleCrop>
  <Company>Design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THE ALLERGY &amp; ASTHMA CENTER</dc:title>
  <dc:subject/>
  <dc:creator>Tammy</dc:creator>
  <cp:keywords/>
  <dc:description/>
  <cp:lastModifiedBy>Erin</cp:lastModifiedBy>
  <cp:revision>3</cp:revision>
  <cp:lastPrinted>2018-07-24T17:17:00Z</cp:lastPrinted>
  <dcterms:created xsi:type="dcterms:W3CDTF">2020-01-26T18:32:00Z</dcterms:created>
  <dcterms:modified xsi:type="dcterms:W3CDTF">2020-01-26T19:13:00Z</dcterms:modified>
</cp:coreProperties>
</file>